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367D71">
        <w:t xml:space="preserve"> от 30.11.2021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7019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A089D" w:rsidRPr="00EA089D">
        <w:rPr>
          <w:rStyle w:val="a9"/>
        </w:rPr>
        <w:t>АО "</w:t>
      </w:r>
      <w:proofErr w:type="spellStart"/>
      <w:r w:rsidR="00EA089D" w:rsidRPr="00EA089D">
        <w:rPr>
          <w:rStyle w:val="a9"/>
        </w:rPr>
        <w:t>Нижфарм</w:t>
      </w:r>
      <w:proofErr w:type="spellEnd"/>
      <w:r w:rsidR="00EA089D" w:rsidRPr="00EA089D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A08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EA08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A08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EA08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A08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EA08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A08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A08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A08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A08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08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A089D" w:rsidRDefault="00F06873" w:rsidP="00EA089D">
      <w:pPr>
        <w:jc w:val="right"/>
        <w:rPr>
          <w:sz w:val="20"/>
        </w:rPr>
      </w:pPr>
      <w:r w:rsidRPr="00F06873">
        <w:t>Таблица 2</w:t>
      </w:r>
      <w:r w:rsidR="00EA089D">
        <w:fldChar w:fldCharType="begin"/>
      </w:r>
      <w:r w:rsidR="00EA089D">
        <w:instrText xml:space="preserve"> INCLUDETEXT  "O:\\0.2 ПРОВЕРКА ИТОГ\\1. На проверку итог\\Нижфарм 372дог\\ARMv51_files\\sv_ved_org_1.xml" \! \t "C:\\Program Files (x86)\\Аттестация-5.1\\xsl\\per_rm\\form2_01.xsl"  \* MERGEFORMAT </w:instrText>
      </w:r>
      <w:r w:rsidR="00EA089D">
        <w:fldChar w:fldCharType="separate"/>
      </w:r>
    </w:p>
    <w:tbl>
      <w:tblPr>
        <w:tblW w:w="5251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1949"/>
        <w:gridCol w:w="447"/>
        <w:gridCol w:w="448"/>
        <w:gridCol w:w="603"/>
        <w:gridCol w:w="454"/>
        <w:gridCol w:w="454"/>
        <w:gridCol w:w="607"/>
        <w:gridCol w:w="607"/>
        <w:gridCol w:w="607"/>
        <w:gridCol w:w="607"/>
        <w:gridCol w:w="607"/>
        <w:gridCol w:w="607"/>
        <w:gridCol w:w="607"/>
        <w:gridCol w:w="607"/>
        <w:gridCol w:w="613"/>
        <w:gridCol w:w="607"/>
        <w:gridCol w:w="759"/>
        <w:gridCol w:w="759"/>
        <w:gridCol w:w="759"/>
        <w:gridCol w:w="759"/>
        <w:gridCol w:w="759"/>
        <w:gridCol w:w="607"/>
        <w:gridCol w:w="441"/>
        <w:gridCol w:w="6"/>
      </w:tblGrid>
      <w:tr w:rsidR="00367D71" w:rsidTr="00367D71">
        <w:trPr>
          <w:gridAfter w:val="1"/>
          <w:divId w:val="1436558470"/>
          <w:wAfter w:w="3" w:type="pct"/>
        </w:trPr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247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2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2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2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2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1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67D71" w:rsidTr="00367D71">
        <w:trPr>
          <w:gridAfter w:val="1"/>
          <w:divId w:val="1436558470"/>
          <w:wAfter w:w="3" w:type="pct"/>
          <w:trHeight w:val="2200"/>
        </w:trPr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6"/>
                <w:szCs w:val="16"/>
              </w:rPr>
            </w:pPr>
          </w:p>
        </w:tc>
      </w:tr>
      <w:tr w:rsidR="00367D71" w:rsidTr="00367D71">
        <w:trPr>
          <w:gridAfter w:val="1"/>
          <w:divId w:val="1436558470"/>
          <w:wAfter w:w="3" w:type="pct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технических операций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инфраструктурного обеспечения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транспорта и погрузочно-разгрузочных работ</w:t>
            </w:r>
          </w:p>
        </w:tc>
      </w:tr>
      <w:tr w:rsidR="00367D71" w:rsidTr="00367D71">
        <w:trPr>
          <w:gridAfter w:val="1"/>
          <w:divId w:val="1436558470"/>
          <w:wAfter w:w="3" w:type="pct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транспортной отчетности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правового обеспечения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безопасности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безопасности площадки</w:t>
            </w:r>
          </w:p>
        </w:tc>
      </w:tr>
      <w:tr w:rsidR="00367D71" w:rsidTr="00367D71">
        <w:trPr>
          <w:gridAfter w:val="1"/>
          <w:divId w:val="1436558470"/>
          <w:wAfter w:w="3" w:type="pct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Координатор-аналитик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административному обеспечению 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документационного обеспечения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обработке финансовой первичной документации</w:t>
            </w:r>
          </w:p>
        </w:tc>
      </w:tr>
      <w:tr w:rsidR="00367D71" w:rsidTr="00367D71">
        <w:trPr>
          <w:gridAfter w:val="1"/>
          <w:divId w:val="1436558470"/>
          <w:wAfter w:w="3" w:type="pct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документообороту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7D71" w:rsidTr="00367D71">
        <w:trPr>
          <w:gridAfter w:val="1"/>
          <w:divId w:val="1436558470"/>
          <w:wAfter w:w="3" w:type="pct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(3А)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документообороту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департамент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финансового планирования и анализа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управленческой отчетности, планирования и </w:t>
            </w:r>
            <w:proofErr w:type="gramStart"/>
            <w:r>
              <w:rPr>
                <w:sz w:val="18"/>
                <w:szCs w:val="18"/>
              </w:rPr>
              <w:t>консолидации</w:t>
            </w:r>
            <w:proofErr w:type="gramEnd"/>
            <w:r>
              <w:rPr>
                <w:sz w:val="18"/>
                <w:szCs w:val="18"/>
              </w:rPr>
              <w:t xml:space="preserve"> и анализа </w:t>
            </w:r>
          </w:p>
        </w:tc>
      </w:tr>
      <w:tr w:rsidR="00367D71" w:rsidTr="00367D71">
        <w:trPr>
          <w:gridAfter w:val="1"/>
          <w:divId w:val="1436558470"/>
          <w:wAfter w:w="3" w:type="pct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предприятия</w:t>
            </w:r>
          </w:p>
        </w:tc>
      </w:tr>
      <w:tr w:rsidR="00367D71" w:rsidTr="00367D71">
        <w:trPr>
          <w:divId w:val="1436558470"/>
        </w:trPr>
        <w:tc>
          <w:tcPr>
            <w:tcW w:w="5000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Проектный офис </w:t>
            </w:r>
          </w:p>
        </w:tc>
      </w:tr>
      <w:tr w:rsidR="00367D71" w:rsidTr="00367D71">
        <w:trPr>
          <w:gridAfter w:val="1"/>
          <w:divId w:val="1436558470"/>
          <w:wAfter w:w="3" w:type="pct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проектам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D71" w:rsidRDefault="0036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EA089D" w:rsidP="00EA089D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4654AF" w:rsidRDefault="004654AF" w:rsidP="009D6532">
      <w:bookmarkStart w:id="6" w:name="_GoBack"/>
      <w:bookmarkEnd w:id="6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9D" w:rsidRDefault="00EA089D" w:rsidP="00EA089D">
      <w:r>
        <w:separator/>
      </w:r>
    </w:p>
  </w:endnote>
  <w:endnote w:type="continuationSeparator" w:id="0">
    <w:p w:rsidR="00EA089D" w:rsidRDefault="00EA089D" w:rsidP="00EA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9D" w:rsidRDefault="00EA089D" w:rsidP="00EA089D">
      <w:r>
        <w:separator/>
      </w:r>
    </w:p>
  </w:footnote>
  <w:footnote w:type="continuationSeparator" w:id="0">
    <w:p w:rsidR="00EA089D" w:rsidRDefault="00EA089D" w:rsidP="00EA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603005, г. Нижний Новгород, ул. Варварская, д. 7"/>
    <w:docVar w:name="att_org_name" w:val="Общество с ограниченной ответственностью «БИОТА-Центр»"/>
    <w:docVar w:name="att_org_reg_date" w:val="20.12.2016"/>
    <w:docVar w:name="att_org_reg_num" w:val="423"/>
    <w:docVar w:name="boss_fio" w:val="Суханова Алла Мэеровна"/>
    <w:docVar w:name="ceh_info" w:val="АО &quot;Нижфарм&quot;"/>
    <w:docVar w:name="doc_name" w:val="Документ3"/>
    <w:docVar w:name="doc_type" w:val="5"/>
    <w:docVar w:name="fill_date" w:val="27.09.2021"/>
    <w:docVar w:name="org_guid" w:val="B0EBE8627F4B4E86B30892D4368ADF08"/>
    <w:docVar w:name="org_id" w:val="1"/>
    <w:docVar w:name="org_name" w:val="     "/>
    <w:docVar w:name="pers_guids" w:val="B916B14DA76D446BADB177E69558393C@142-112-413 91"/>
    <w:docVar w:name="pers_snils" w:val="B916B14DA76D446BADB177E69558393C@142-112-413 91"/>
    <w:docVar w:name="pred_dolg" w:val="Начальник управления охраны труда, безопасности и экологии"/>
    <w:docVar w:name="pred_fio" w:val="Володина Г.Ф."/>
    <w:docVar w:name="rbtd_adr" w:val="     "/>
    <w:docVar w:name="rbtd_name" w:val="АО &quot;Нижфарм&quot;"/>
    <w:docVar w:name="step_test" w:val="54"/>
    <w:docVar w:name="sv_docs" w:val="1"/>
  </w:docVars>
  <w:rsids>
    <w:rsidRoot w:val="00EA089D"/>
    <w:rsid w:val="0002033E"/>
    <w:rsid w:val="000C5130"/>
    <w:rsid w:val="000D3760"/>
    <w:rsid w:val="000F0714"/>
    <w:rsid w:val="00170193"/>
    <w:rsid w:val="00196135"/>
    <w:rsid w:val="001A7AC3"/>
    <w:rsid w:val="001B19D8"/>
    <w:rsid w:val="00237B32"/>
    <w:rsid w:val="002743B5"/>
    <w:rsid w:val="002761BA"/>
    <w:rsid w:val="00367D7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089D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6E08E5"/>
  <w15:chartTrackingRefBased/>
  <w15:docId w15:val="{93BCF0F8-453F-4922-972D-E120F76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A08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A089D"/>
    <w:rPr>
      <w:sz w:val="24"/>
    </w:rPr>
  </w:style>
  <w:style w:type="paragraph" w:styleId="ad">
    <w:name w:val="footer"/>
    <w:basedOn w:val="a"/>
    <w:link w:val="ae"/>
    <w:rsid w:val="00EA08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A08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</Pages>
  <Words>471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pesennikova</dc:creator>
  <cp:keywords/>
  <dc:description/>
  <cp:lastModifiedBy>Emilia Barabanova</cp:lastModifiedBy>
  <cp:revision>3</cp:revision>
  <dcterms:created xsi:type="dcterms:W3CDTF">2021-10-01T11:26:00Z</dcterms:created>
  <dcterms:modified xsi:type="dcterms:W3CDTF">2021-12-07T08:44:00Z</dcterms:modified>
</cp:coreProperties>
</file>